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A8" w:rsidRDefault="00EC5C85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ČJ:293/2022/MIL/S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Jednání obecní rady 7.3 2022 v 16.hod. na radnici.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Program:Kontrola usnesení z 28.2 2022.</w:t>
      </w: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Přidělení bytu.</w:t>
      </w: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Platový výměr.</w:t>
      </w: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Smlouva o dílo.</w:t>
      </w: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Žádosti.</w:t>
      </w: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Zápis KŽP.</w:t>
      </w: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Účast dle prezenční listiny.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1.Rada schvaluje program jednání rady.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Proti:0                                             Zdržel:0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2.Rada schválila výši </w:t>
      </w:r>
      <w:r>
        <w:rPr>
          <w:sz w:val="26"/>
          <w:szCs w:val="26"/>
        </w:rPr>
        <w:t>stravenek na hodnotu 120Kč.Jde o benefit pro zaměstnance obce.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Proti:0                                              Zdržel:0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3.Rada projednala žádosti o byt čp. 240.Rada schválila přidělení bytu. </w:t>
      </w:r>
      <w:r>
        <w:rPr>
          <w:sz w:val="26"/>
          <w:szCs w:val="26"/>
        </w:rPr>
        <w:t>Zápis uložen agenda BH  u starosty.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Proti:0                                                  Zdržel:0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4.Rada schválila platový výměr pro referentku matriky Blanku Blažkovou.Založeno mzdová agenda.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Proti:0                                                     Zdržel:0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5.Rada projednala a schválila Smlouvu o dílo na akci:Nájemní bydlení -opravy a stavební úpravy bytů v obci Milín II.Založeno dotace.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Proti:0                                                  Zdržel: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6.Rada schválila žádosti o uzavření manželství mimo stanovenou dobu:20.4 Smolotely čp. 96,7.5 Smolotely čp. 96,28.5 Smolotely čp. 96</w:t>
      </w:r>
      <w:r>
        <w:rPr>
          <w:sz w:val="26"/>
          <w:szCs w:val="26"/>
        </w:rPr>
        <w:t>,4.6 Maková v sadu.</w:t>
      </w: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CE03A8">
      <w:pPr>
        <w:pStyle w:val="Standard"/>
        <w:rPr>
          <w:rFonts w:hint="eastAsia"/>
          <w:sz w:val="26"/>
          <w:szCs w:val="26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7.Rada vzala na vědomí zamítavé stanovisko LH P. Běhavého  o umístění vodní nádrže na lesním pozemku.Žádost podali vlastníci zahrádkářské kolonie u sila. Založeno rada.Čj:MIL </w:t>
      </w:r>
      <w:r>
        <w:rPr>
          <w:strike/>
          <w:sz w:val="26"/>
          <w:szCs w:val="26"/>
        </w:rPr>
        <w:t>e</w:t>
      </w:r>
      <w:r>
        <w:rPr>
          <w:sz w:val="26"/>
          <w:szCs w:val="26"/>
        </w:rPr>
        <w:t xml:space="preserve"> 01072/22.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      Proti:0                                           Zdržel:0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8.Rada schválila dohody o provedené práci v místní knihovně v roce 2022.Jde o vypracování fotografií pro potřeby regionálního fondu ,tvorbu bro</w:t>
      </w:r>
      <w:r>
        <w:rPr>
          <w:sz w:val="26"/>
          <w:szCs w:val="26"/>
        </w:rPr>
        <w:t>žur a zástup v knihovně.Čj:MIL-e- 01044/22.Založeno mzdová agenda.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Proti:0                                           Zdržel:0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9.Rada schválila kácení dřevin na základě předloženého zápisu KŽP 3/</w:t>
      </w:r>
      <w:r>
        <w:rPr>
          <w:sz w:val="26"/>
          <w:szCs w:val="26"/>
        </w:rPr>
        <w:t>2022.Založeno podatelna.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   Proti:0                                        Zdržel:0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10.Rada vzala na vědomí Zprávu o činnosti na úseku matriky za rok 2021.Založeno zápis  z  rady.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</w:t>
      </w:r>
      <w:r>
        <w:rPr>
          <w:sz w:val="26"/>
          <w:szCs w:val="26"/>
        </w:rPr>
        <w:t xml:space="preserve">                                                 Proti:0                                          Zdržel:0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11.Rada projednala a schválila smlouvu o převodu  práv a povinností  stavebníka a převodu vlastnického práva stavby. Jde o vodní dílo kanalizačního</w:t>
      </w:r>
      <w:r>
        <w:rPr>
          <w:sz w:val="26"/>
          <w:szCs w:val="26"/>
        </w:rPr>
        <w:t xml:space="preserve"> sběrače a vodovodního řadu Homole -Stará  škola.Založeno smlouvy.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 Proti:0                                               Zdržel:0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12.Rada projednala žádost manž. Svobodových Slivice čp. 86 o </w:t>
      </w:r>
      <w:r>
        <w:rPr>
          <w:sz w:val="26"/>
          <w:szCs w:val="26"/>
        </w:rPr>
        <w:t>umístění dopravní značky zákaz zastavení na pozemku p.č. 980/3 k.ú. Milín.Založeno žádosti .Čj:MIL-e- 00360/22.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Proti:0                                                 Zdržel:0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 xml:space="preserve">13.Rada </w:t>
      </w:r>
      <w:r>
        <w:rPr>
          <w:sz w:val="26"/>
          <w:szCs w:val="26"/>
        </w:rPr>
        <w:t>projednala možnou etapizaci výstavby školního hřiště.V současné době budou vykáceny označené dřeviny a provedena cenová  poptávka na oplocení 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                 Proti:0                                         </w:t>
      </w:r>
      <w:r>
        <w:rPr>
          <w:sz w:val="26"/>
          <w:szCs w:val="26"/>
        </w:rPr>
        <w:t xml:space="preserve">             Zdržel:0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14.Starosta obce předal radním kopie žádosti o odkup pozemků  a stížnost podanou na Českou školní inspekci.</w:t>
      </w: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CE03A8">
      <w:pPr>
        <w:pStyle w:val="Standard"/>
        <w:rPr>
          <w:rFonts w:hint="eastAsia"/>
        </w:rPr>
      </w:pPr>
    </w:p>
    <w:p w:rsidR="00CE03A8" w:rsidRDefault="00EC5C85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sectPr w:rsidR="00CE03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5C8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C5C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5C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C5C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03A8"/>
    <w:rsid w:val="00CE03A8"/>
    <w:rsid w:val="00E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8F69E-E3B6-4F6D-B5F3-389B4D9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2022-06-24T16:01:00Z</dcterms:created>
  <dcterms:modified xsi:type="dcterms:W3CDTF">2022-06-24T16:01:00Z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